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C" w:rsidRDefault="00EC4E0C" w:rsidP="00BE64F2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EC4E0C" w:rsidRPr="00471A8A" w:rsidRDefault="00EC4E0C" w:rsidP="00BE64F2">
      <w:pPr>
        <w:jc w:val="center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宁波市</w:t>
      </w:r>
      <w:r w:rsidRPr="00471A8A">
        <w:rPr>
          <w:rFonts w:ascii="黑体" w:eastAsia="黑体" w:hAnsi="Times New Roman" w:hint="eastAsia"/>
          <w:sz w:val="32"/>
          <w:szCs w:val="32"/>
        </w:rPr>
        <w:t>专业标准化技术委员会委员登记表</w:t>
      </w:r>
    </w:p>
    <w:tbl>
      <w:tblPr>
        <w:tblW w:w="9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281"/>
        <w:gridCol w:w="952"/>
        <w:gridCol w:w="225"/>
        <w:gridCol w:w="539"/>
        <w:gridCol w:w="541"/>
        <w:gridCol w:w="309"/>
        <w:gridCol w:w="591"/>
        <w:gridCol w:w="531"/>
        <w:gridCol w:w="730"/>
        <w:gridCol w:w="719"/>
        <w:gridCol w:w="1081"/>
        <w:gridCol w:w="1972"/>
      </w:tblGrid>
      <w:tr w:rsidR="00EC4E0C" w:rsidRPr="00471A8A" w:rsidTr="00D445DB">
        <w:trPr>
          <w:cantSplit/>
          <w:trHeight w:val="471"/>
          <w:jc w:val="center"/>
        </w:trPr>
        <w:tc>
          <w:tcPr>
            <w:tcW w:w="1206" w:type="dxa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标技委</w:t>
            </w:r>
          </w:p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称</w:t>
            </w:r>
          </w:p>
        </w:tc>
        <w:tc>
          <w:tcPr>
            <w:tcW w:w="3438" w:type="dxa"/>
            <w:gridSpan w:val="7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代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EC4E0C" w:rsidRPr="00471A8A" w:rsidRDefault="00EC4E0C" w:rsidP="00D445D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二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寸</w:t>
            </w:r>
          </w:p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EC4E0C" w:rsidRPr="00471A8A" w:rsidTr="00D445DB">
        <w:trPr>
          <w:cantSplit/>
          <w:trHeight w:val="615"/>
          <w:jc w:val="center"/>
        </w:trPr>
        <w:tc>
          <w:tcPr>
            <w:tcW w:w="1206" w:type="dxa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58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性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EC4E0C" w:rsidRPr="00471A8A" w:rsidRDefault="00EC4E0C" w:rsidP="00EC4E0C">
            <w:pPr>
              <w:ind w:firstLineChars="25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67"/>
          <w:jc w:val="center"/>
        </w:trPr>
        <w:tc>
          <w:tcPr>
            <w:tcW w:w="1206" w:type="dxa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民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458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标技委时间</w:t>
            </w:r>
          </w:p>
        </w:tc>
        <w:tc>
          <w:tcPr>
            <w:tcW w:w="1800" w:type="dxa"/>
            <w:gridSpan w:val="2"/>
            <w:vAlign w:val="center"/>
          </w:tcPr>
          <w:p w:rsidR="00EC4E0C" w:rsidRPr="00471A8A" w:rsidRDefault="00EC4E0C" w:rsidP="00EC4E0C">
            <w:pPr>
              <w:ind w:firstLineChars="25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vAlign w:val="center"/>
          </w:tcPr>
          <w:p w:rsidR="00EC4E0C" w:rsidRPr="00471A8A" w:rsidRDefault="00EC4E0C" w:rsidP="00D445DB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35"/>
          <w:jc w:val="center"/>
        </w:trPr>
        <w:tc>
          <w:tcPr>
            <w:tcW w:w="2664" w:type="dxa"/>
            <w:gridSpan w:val="4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标技委担任职务</w:t>
            </w:r>
          </w:p>
        </w:tc>
        <w:tc>
          <w:tcPr>
            <w:tcW w:w="1980" w:type="dxa"/>
            <w:gridSpan w:val="4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担任时间</w:t>
            </w:r>
          </w:p>
        </w:tc>
        <w:tc>
          <w:tcPr>
            <w:tcW w:w="1800" w:type="dxa"/>
            <w:gridSpan w:val="2"/>
            <w:vAlign w:val="center"/>
          </w:tcPr>
          <w:p w:rsidR="00EC4E0C" w:rsidRPr="00471A8A" w:rsidRDefault="00EC4E0C" w:rsidP="00EC4E0C">
            <w:pPr>
              <w:ind w:firstLineChars="25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89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1716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评聘时间</w:t>
            </w:r>
          </w:p>
        </w:tc>
        <w:tc>
          <w:tcPr>
            <w:tcW w:w="3061" w:type="dxa"/>
            <w:gridSpan w:val="4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95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218" w:type="dxa"/>
            <w:gridSpan w:val="10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8189" w:type="dxa"/>
            <w:gridSpan w:val="11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716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现从事工作</w:t>
            </w:r>
          </w:p>
        </w:tc>
        <w:tc>
          <w:tcPr>
            <w:tcW w:w="5032" w:type="dxa"/>
            <w:gridSpan w:val="5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8189" w:type="dxa"/>
            <w:gridSpan w:val="11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EC4E0C" w:rsidRPr="00471A8A" w:rsidRDefault="00EC4E0C" w:rsidP="00D445DB">
            <w:pPr>
              <w:ind w:left="1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传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真</w:t>
            </w:r>
          </w:p>
        </w:tc>
        <w:tc>
          <w:tcPr>
            <w:tcW w:w="1980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C4E0C" w:rsidRPr="00471A8A" w:rsidRDefault="00EC4E0C" w:rsidP="00D445DB">
            <w:pPr>
              <w:ind w:left="-107" w:firstLine="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972" w:type="dxa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8189" w:type="dxa"/>
            <w:gridSpan w:val="11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8189" w:type="dxa"/>
            <w:gridSpan w:val="11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8189" w:type="dxa"/>
            <w:gridSpan w:val="11"/>
            <w:tcBorders>
              <w:top w:val="nil"/>
            </w:tcBorders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566" w:type="dxa"/>
            <w:gridSpan w:val="5"/>
            <w:vAlign w:val="center"/>
          </w:tcPr>
          <w:p w:rsidR="00EC4E0C" w:rsidRPr="00471A8A" w:rsidRDefault="00EC4E0C" w:rsidP="00D445DB">
            <w:pPr>
              <w:ind w:firstLine="69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122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学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449" w:type="dxa"/>
            <w:gridSpan w:val="2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学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972" w:type="dxa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cantSplit/>
          <w:trHeight w:val="740"/>
          <w:jc w:val="center"/>
        </w:trPr>
        <w:tc>
          <w:tcPr>
            <w:tcW w:w="9676" w:type="dxa"/>
            <w:gridSpan w:val="13"/>
            <w:vAlign w:val="center"/>
          </w:tcPr>
          <w:p w:rsidR="00EC4E0C" w:rsidRPr="00471A8A" w:rsidRDefault="00EC4E0C" w:rsidP="00D445DB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会何种外语：□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．英语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．法语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．德语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．日语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．俄语</w:t>
            </w:r>
          </w:p>
          <w:p w:rsidR="00EC4E0C" w:rsidRPr="00471A8A" w:rsidRDefault="00EC4E0C" w:rsidP="00EC4E0C">
            <w:pPr>
              <w:ind w:firstLineChars="600" w:firstLine="316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．其他（请注明）</w:t>
            </w:r>
          </w:p>
        </w:tc>
      </w:tr>
      <w:tr w:rsidR="00EC4E0C" w:rsidRPr="00471A8A" w:rsidTr="00D445DB">
        <w:trPr>
          <w:cantSplit/>
          <w:trHeight w:val="889"/>
          <w:jc w:val="center"/>
        </w:trPr>
        <w:tc>
          <w:tcPr>
            <w:tcW w:w="9676" w:type="dxa"/>
            <w:gridSpan w:val="13"/>
            <w:vAlign w:val="center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外语熟练程度：（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）英语、（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）法语、（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）德语、（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）日语、（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）俄语、（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）其他</w:t>
            </w: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选项：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．精通；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．熟练；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．良好；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．一般。</w:t>
            </w:r>
          </w:p>
        </w:tc>
      </w:tr>
      <w:tr w:rsidR="00EC4E0C" w:rsidRPr="00471A8A" w:rsidTr="00D445DB">
        <w:trPr>
          <w:trHeight w:val="2056"/>
          <w:jc w:val="center"/>
        </w:trPr>
        <w:tc>
          <w:tcPr>
            <w:tcW w:w="2439" w:type="dxa"/>
            <w:gridSpan w:val="3"/>
            <w:tcBorders>
              <w:top w:val="nil"/>
            </w:tcBorders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有何专业技术特长</w:t>
            </w:r>
          </w:p>
        </w:tc>
        <w:tc>
          <w:tcPr>
            <w:tcW w:w="7237" w:type="dxa"/>
            <w:gridSpan w:val="10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trHeight w:val="1701"/>
          <w:jc w:val="center"/>
        </w:trPr>
        <w:tc>
          <w:tcPr>
            <w:tcW w:w="2439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在各级标技委等组织任职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和获得其他学术荣誉情况</w:t>
            </w:r>
          </w:p>
        </w:tc>
        <w:tc>
          <w:tcPr>
            <w:tcW w:w="7237" w:type="dxa"/>
            <w:gridSpan w:val="10"/>
            <w:vAlign w:val="center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　　　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担任时间：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　　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担任时间：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．□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担任时间：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trHeight w:val="2326"/>
          <w:jc w:val="center"/>
        </w:trPr>
        <w:tc>
          <w:tcPr>
            <w:tcW w:w="2439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参加全国专业标准化技术委员会情况</w:t>
            </w:r>
          </w:p>
        </w:tc>
        <w:tc>
          <w:tcPr>
            <w:tcW w:w="7237" w:type="dxa"/>
            <w:gridSpan w:val="10"/>
            <w:vAlign w:val="center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trHeight w:val="3100"/>
          <w:jc w:val="center"/>
        </w:trPr>
        <w:tc>
          <w:tcPr>
            <w:tcW w:w="2439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参与制修订国际标准、国家标准、行业标准和地方标准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规范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及从中所起作用情况</w:t>
            </w:r>
          </w:p>
        </w:tc>
        <w:tc>
          <w:tcPr>
            <w:tcW w:w="7237" w:type="dxa"/>
            <w:gridSpan w:val="10"/>
            <w:vAlign w:val="center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（请注明参与制修订的标准名称及代号）</w:t>
            </w: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trHeight w:val="2304"/>
          <w:jc w:val="center"/>
        </w:trPr>
        <w:tc>
          <w:tcPr>
            <w:tcW w:w="2439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237" w:type="dxa"/>
            <w:gridSpan w:val="10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trHeight w:val="1886"/>
          <w:jc w:val="center"/>
        </w:trPr>
        <w:tc>
          <w:tcPr>
            <w:tcW w:w="2439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参加何学术组织，</w:t>
            </w:r>
          </w:p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担任何职务</w:t>
            </w:r>
          </w:p>
        </w:tc>
        <w:tc>
          <w:tcPr>
            <w:tcW w:w="7237" w:type="dxa"/>
            <w:gridSpan w:val="10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trHeight w:val="1245"/>
          <w:jc w:val="center"/>
        </w:trPr>
        <w:tc>
          <w:tcPr>
            <w:tcW w:w="2439" w:type="dxa"/>
            <w:gridSpan w:val="3"/>
            <w:vAlign w:val="center"/>
          </w:tcPr>
          <w:p w:rsidR="00EC4E0C" w:rsidRPr="00471A8A" w:rsidRDefault="00EC4E0C" w:rsidP="00D445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受过何种奖励</w:t>
            </w:r>
          </w:p>
        </w:tc>
        <w:tc>
          <w:tcPr>
            <w:tcW w:w="7237" w:type="dxa"/>
            <w:gridSpan w:val="10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4E0C" w:rsidRPr="00471A8A" w:rsidTr="00D445DB">
        <w:trPr>
          <w:trHeight w:val="1515"/>
          <w:jc w:val="center"/>
        </w:trPr>
        <w:tc>
          <w:tcPr>
            <w:tcW w:w="2439" w:type="dxa"/>
            <w:gridSpan w:val="3"/>
            <w:vAlign w:val="center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7237" w:type="dxa"/>
            <w:gridSpan w:val="10"/>
          </w:tcPr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</w:t>
            </w: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</w:t>
            </w:r>
          </w:p>
          <w:p w:rsidR="00EC4E0C" w:rsidRPr="00471A8A" w:rsidRDefault="00EC4E0C" w:rsidP="00EC4E0C">
            <w:pPr>
              <w:ind w:firstLineChars="150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负责人：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盖章</w:t>
            </w:r>
          </w:p>
          <w:p w:rsidR="00EC4E0C" w:rsidRPr="00471A8A" w:rsidRDefault="00EC4E0C" w:rsidP="00D445D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471A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1A8A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EC4E0C" w:rsidRPr="00471A8A" w:rsidRDefault="00EC4E0C" w:rsidP="00EC4E0C">
      <w:pPr>
        <w:ind w:leftChars="-170" w:left="31680" w:hangingChars="148" w:firstLine="31680"/>
        <w:rPr>
          <w:rFonts w:ascii="Times New Roman" w:eastAsia="仿宋_GB2312" w:hAnsi="Times New Roman"/>
          <w:sz w:val="24"/>
          <w:szCs w:val="24"/>
        </w:rPr>
      </w:pPr>
      <w:r w:rsidRPr="00471A8A">
        <w:rPr>
          <w:rFonts w:ascii="黑体" w:eastAsia="黑体" w:hAnsi="Times New Roman" w:hint="eastAsia"/>
          <w:sz w:val="24"/>
          <w:szCs w:val="24"/>
        </w:rPr>
        <w:t>注：</w:t>
      </w:r>
      <w:r w:rsidRPr="00471A8A">
        <w:rPr>
          <w:rFonts w:ascii="Times New Roman" w:eastAsia="仿宋_GB2312" w:hAnsi="Times New Roman" w:hint="eastAsia"/>
          <w:sz w:val="24"/>
          <w:szCs w:val="24"/>
        </w:rPr>
        <w:t>“在</w:t>
      </w:r>
      <w:r>
        <w:rPr>
          <w:rFonts w:ascii="Times New Roman" w:eastAsia="仿宋_GB2312" w:hAnsi="Times New Roman" w:hint="eastAsia"/>
          <w:sz w:val="24"/>
          <w:szCs w:val="24"/>
        </w:rPr>
        <w:t>市</w:t>
      </w:r>
      <w:r w:rsidRPr="00471A8A">
        <w:rPr>
          <w:rFonts w:ascii="Times New Roman" w:eastAsia="仿宋_GB2312" w:hAnsi="Times New Roman" w:hint="eastAsia"/>
          <w:sz w:val="24"/>
          <w:szCs w:val="24"/>
        </w:rPr>
        <w:t>标技委担任职务”一栏应填写“主任委员”、“副主任委员”、“秘书长”、“副秘书长</w:t>
      </w:r>
      <w:r>
        <w:rPr>
          <w:rFonts w:ascii="Times New Roman" w:eastAsia="仿宋_GB2312" w:hAnsi="Times New Roman"/>
          <w:sz w:val="24"/>
          <w:szCs w:val="24"/>
        </w:rPr>
        <w:t>”</w:t>
      </w:r>
      <w:r>
        <w:rPr>
          <w:rFonts w:ascii="Times New Roman" w:eastAsia="仿宋_GB2312" w:hAnsi="Times New Roman" w:hint="eastAsia"/>
          <w:sz w:val="24"/>
          <w:szCs w:val="24"/>
        </w:rPr>
        <w:t>或</w:t>
      </w:r>
      <w:r w:rsidRPr="00471A8A">
        <w:rPr>
          <w:rFonts w:ascii="Times New Roman" w:eastAsia="仿宋_GB2312" w:hAnsi="Times New Roman" w:hint="eastAsia"/>
          <w:sz w:val="24"/>
          <w:szCs w:val="24"/>
        </w:rPr>
        <w:t>“委员”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EC4E0C" w:rsidRPr="00BE64F2" w:rsidRDefault="00EC4E0C"/>
    <w:sectPr w:rsidR="00EC4E0C" w:rsidRPr="00BE64F2" w:rsidSect="000F1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0C" w:rsidRDefault="00EC4E0C" w:rsidP="00662E66">
      <w:r>
        <w:separator/>
      </w:r>
    </w:p>
  </w:endnote>
  <w:endnote w:type="continuationSeparator" w:id="0">
    <w:p w:rsidR="00EC4E0C" w:rsidRDefault="00EC4E0C" w:rsidP="0066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0C" w:rsidRDefault="00EC4E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0C" w:rsidRPr="00D91752" w:rsidRDefault="00EC4E0C">
    <w:pPr>
      <w:pStyle w:val="Footer"/>
      <w:jc w:val="right"/>
      <w:rPr>
        <w:sz w:val="28"/>
        <w:szCs w:val="28"/>
      </w:rPr>
    </w:pPr>
    <w:r w:rsidRPr="00D91752">
      <w:rPr>
        <w:sz w:val="28"/>
        <w:szCs w:val="28"/>
      </w:rPr>
      <w:t>-</w:t>
    </w:r>
    <w:r w:rsidRPr="00D91752">
      <w:rPr>
        <w:sz w:val="28"/>
        <w:szCs w:val="28"/>
      </w:rPr>
      <w:fldChar w:fldCharType="begin"/>
    </w:r>
    <w:r w:rsidRPr="00D91752">
      <w:rPr>
        <w:sz w:val="28"/>
        <w:szCs w:val="28"/>
      </w:rPr>
      <w:instrText xml:space="preserve"> PAGE   \* MERGEFORMAT </w:instrText>
    </w:r>
    <w:r w:rsidRPr="00D91752">
      <w:rPr>
        <w:sz w:val="28"/>
        <w:szCs w:val="28"/>
      </w:rPr>
      <w:fldChar w:fldCharType="separate"/>
    </w:r>
    <w:r w:rsidRPr="00BA1DEC">
      <w:rPr>
        <w:noProof/>
        <w:sz w:val="28"/>
        <w:szCs w:val="28"/>
        <w:lang w:val="zh-CN"/>
      </w:rPr>
      <w:t>1</w:t>
    </w:r>
    <w:r w:rsidRPr="00D91752">
      <w:rPr>
        <w:sz w:val="28"/>
        <w:szCs w:val="28"/>
      </w:rPr>
      <w:fldChar w:fldCharType="end"/>
    </w:r>
    <w:r w:rsidRPr="00D91752">
      <w:rPr>
        <w:sz w:val="28"/>
        <w:szCs w:val="28"/>
      </w:rPr>
      <w:t>-</w:t>
    </w:r>
  </w:p>
  <w:p w:rsidR="00EC4E0C" w:rsidRDefault="00EC4E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0C" w:rsidRDefault="00EC4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0C" w:rsidRDefault="00EC4E0C" w:rsidP="00662E66">
      <w:r>
        <w:separator/>
      </w:r>
    </w:p>
  </w:footnote>
  <w:footnote w:type="continuationSeparator" w:id="0">
    <w:p w:rsidR="00EC4E0C" w:rsidRDefault="00EC4E0C" w:rsidP="00662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0C" w:rsidRDefault="00EC4E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0C" w:rsidRDefault="00EC4E0C" w:rsidP="00BA1DE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0C" w:rsidRDefault="00EC4E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4F2"/>
    <w:rsid w:val="000003DC"/>
    <w:rsid w:val="000010C8"/>
    <w:rsid w:val="00006611"/>
    <w:rsid w:val="00006C92"/>
    <w:rsid w:val="0000737A"/>
    <w:rsid w:val="0001458D"/>
    <w:rsid w:val="00015A17"/>
    <w:rsid w:val="000167CD"/>
    <w:rsid w:val="00017601"/>
    <w:rsid w:val="00017DFA"/>
    <w:rsid w:val="00022478"/>
    <w:rsid w:val="0002269B"/>
    <w:rsid w:val="00022E53"/>
    <w:rsid w:val="000239F8"/>
    <w:rsid w:val="000305F8"/>
    <w:rsid w:val="0003325C"/>
    <w:rsid w:val="000335C8"/>
    <w:rsid w:val="000360C6"/>
    <w:rsid w:val="0004005C"/>
    <w:rsid w:val="00040767"/>
    <w:rsid w:val="00044B41"/>
    <w:rsid w:val="00044D38"/>
    <w:rsid w:val="000450F6"/>
    <w:rsid w:val="00046A62"/>
    <w:rsid w:val="00051176"/>
    <w:rsid w:val="00052998"/>
    <w:rsid w:val="00055EFC"/>
    <w:rsid w:val="00057DF7"/>
    <w:rsid w:val="00070C64"/>
    <w:rsid w:val="00070D4B"/>
    <w:rsid w:val="00070F9A"/>
    <w:rsid w:val="00071658"/>
    <w:rsid w:val="0007185D"/>
    <w:rsid w:val="00071BAE"/>
    <w:rsid w:val="00071FAD"/>
    <w:rsid w:val="00080BCD"/>
    <w:rsid w:val="00081F81"/>
    <w:rsid w:val="00085FF5"/>
    <w:rsid w:val="000A21A8"/>
    <w:rsid w:val="000A24F5"/>
    <w:rsid w:val="000A32DB"/>
    <w:rsid w:val="000B14B1"/>
    <w:rsid w:val="000B5118"/>
    <w:rsid w:val="000B72F6"/>
    <w:rsid w:val="000C07FF"/>
    <w:rsid w:val="000C16C5"/>
    <w:rsid w:val="000C499B"/>
    <w:rsid w:val="000C66A1"/>
    <w:rsid w:val="000C6810"/>
    <w:rsid w:val="000D0B50"/>
    <w:rsid w:val="000D14D1"/>
    <w:rsid w:val="000D2370"/>
    <w:rsid w:val="000D4197"/>
    <w:rsid w:val="000D4A96"/>
    <w:rsid w:val="000D67E0"/>
    <w:rsid w:val="000D6AAA"/>
    <w:rsid w:val="000E1B79"/>
    <w:rsid w:val="000E4508"/>
    <w:rsid w:val="000F0ED9"/>
    <w:rsid w:val="000F12A5"/>
    <w:rsid w:val="000F1B4D"/>
    <w:rsid w:val="000F2444"/>
    <w:rsid w:val="000F37A5"/>
    <w:rsid w:val="000F415C"/>
    <w:rsid w:val="000F7C45"/>
    <w:rsid w:val="00101120"/>
    <w:rsid w:val="001029FC"/>
    <w:rsid w:val="00102D68"/>
    <w:rsid w:val="001030A0"/>
    <w:rsid w:val="001104A8"/>
    <w:rsid w:val="0011453F"/>
    <w:rsid w:val="00121EEE"/>
    <w:rsid w:val="00126E7A"/>
    <w:rsid w:val="001274EB"/>
    <w:rsid w:val="00131789"/>
    <w:rsid w:val="001364F5"/>
    <w:rsid w:val="001371E2"/>
    <w:rsid w:val="0014075F"/>
    <w:rsid w:val="00146077"/>
    <w:rsid w:val="00147DEA"/>
    <w:rsid w:val="001501D8"/>
    <w:rsid w:val="00152A5E"/>
    <w:rsid w:val="00152FF9"/>
    <w:rsid w:val="001558D4"/>
    <w:rsid w:val="00160B14"/>
    <w:rsid w:val="001614E1"/>
    <w:rsid w:val="001618C4"/>
    <w:rsid w:val="00161BD7"/>
    <w:rsid w:val="00163962"/>
    <w:rsid w:val="00167289"/>
    <w:rsid w:val="001712E2"/>
    <w:rsid w:val="00173542"/>
    <w:rsid w:val="00174287"/>
    <w:rsid w:val="00174793"/>
    <w:rsid w:val="00175FCF"/>
    <w:rsid w:val="00182D50"/>
    <w:rsid w:val="001837C9"/>
    <w:rsid w:val="00185BAF"/>
    <w:rsid w:val="00187783"/>
    <w:rsid w:val="00193B28"/>
    <w:rsid w:val="0019505A"/>
    <w:rsid w:val="001953B2"/>
    <w:rsid w:val="001A38F1"/>
    <w:rsid w:val="001A4ED5"/>
    <w:rsid w:val="001A64D1"/>
    <w:rsid w:val="001A6FEE"/>
    <w:rsid w:val="001A7CA7"/>
    <w:rsid w:val="001B002D"/>
    <w:rsid w:val="001B11BF"/>
    <w:rsid w:val="001B423A"/>
    <w:rsid w:val="001B52D3"/>
    <w:rsid w:val="001B66CB"/>
    <w:rsid w:val="001C00DA"/>
    <w:rsid w:val="001C4749"/>
    <w:rsid w:val="001D6076"/>
    <w:rsid w:val="001E052B"/>
    <w:rsid w:val="001E0613"/>
    <w:rsid w:val="001E2ED0"/>
    <w:rsid w:val="001E781E"/>
    <w:rsid w:val="001F304D"/>
    <w:rsid w:val="001F44D9"/>
    <w:rsid w:val="001F7C33"/>
    <w:rsid w:val="0020109B"/>
    <w:rsid w:val="0020271B"/>
    <w:rsid w:val="00202B54"/>
    <w:rsid w:val="00204B4D"/>
    <w:rsid w:val="00206E8B"/>
    <w:rsid w:val="002111BD"/>
    <w:rsid w:val="002135DE"/>
    <w:rsid w:val="00216E85"/>
    <w:rsid w:val="00217613"/>
    <w:rsid w:val="0022174C"/>
    <w:rsid w:val="00222E56"/>
    <w:rsid w:val="00231A27"/>
    <w:rsid w:val="0023390D"/>
    <w:rsid w:val="00233BAD"/>
    <w:rsid w:val="002353DA"/>
    <w:rsid w:val="002404F6"/>
    <w:rsid w:val="002407C3"/>
    <w:rsid w:val="00240B0A"/>
    <w:rsid w:val="00241DEE"/>
    <w:rsid w:val="0024247A"/>
    <w:rsid w:val="00247F40"/>
    <w:rsid w:val="00250850"/>
    <w:rsid w:val="0025129D"/>
    <w:rsid w:val="002520BC"/>
    <w:rsid w:val="0025500D"/>
    <w:rsid w:val="00256967"/>
    <w:rsid w:val="00260E9E"/>
    <w:rsid w:val="00262894"/>
    <w:rsid w:val="00262DDF"/>
    <w:rsid w:val="0026589C"/>
    <w:rsid w:val="00271E30"/>
    <w:rsid w:val="00271E38"/>
    <w:rsid w:val="002762E6"/>
    <w:rsid w:val="002765BB"/>
    <w:rsid w:val="00277218"/>
    <w:rsid w:val="0028076B"/>
    <w:rsid w:val="00284350"/>
    <w:rsid w:val="00284B92"/>
    <w:rsid w:val="00286372"/>
    <w:rsid w:val="00290959"/>
    <w:rsid w:val="00292680"/>
    <w:rsid w:val="00293194"/>
    <w:rsid w:val="00294D55"/>
    <w:rsid w:val="0029656F"/>
    <w:rsid w:val="002A2B81"/>
    <w:rsid w:val="002A2EE6"/>
    <w:rsid w:val="002A5A24"/>
    <w:rsid w:val="002B3BCD"/>
    <w:rsid w:val="002B42B2"/>
    <w:rsid w:val="002B5C7C"/>
    <w:rsid w:val="002B6C37"/>
    <w:rsid w:val="002C17B3"/>
    <w:rsid w:val="002C34D8"/>
    <w:rsid w:val="002C439B"/>
    <w:rsid w:val="002C7577"/>
    <w:rsid w:val="002D2D57"/>
    <w:rsid w:val="002D4CB4"/>
    <w:rsid w:val="002D51C6"/>
    <w:rsid w:val="002D7AA6"/>
    <w:rsid w:val="002E46AA"/>
    <w:rsid w:val="002E4CFF"/>
    <w:rsid w:val="002E60A6"/>
    <w:rsid w:val="002F19DB"/>
    <w:rsid w:val="002F3673"/>
    <w:rsid w:val="002F77AF"/>
    <w:rsid w:val="002F789E"/>
    <w:rsid w:val="002F7C5F"/>
    <w:rsid w:val="0030708B"/>
    <w:rsid w:val="00307D0F"/>
    <w:rsid w:val="00314F8B"/>
    <w:rsid w:val="003221E2"/>
    <w:rsid w:val="003222FE"/>
    <w:rsid w:val="00323E27"/>
    <w:rsid w:val="003242F5"/>
    <w:rsid w:val="003256D2"/>
    <w:rsid w:val="00327C92"/>
    <w:rsid w:val="0033154F"/>
    <w:rsid w:val="003325CE"/>
    <w:rsid w:val="00332D7B"/>
    <w:rsid w:val="003344C1"/>
    <w:rsid w:val="00334576"/>
    <w:rsid w:val="00335104"/>
    <w:rsid w:val="00336374"/>
    <w:rsid w:val="00336C10"/>
    <w:rsid w:val="00337D7D"/>
    <w:rsid w:val="0034047A"/>
    <w:rsid w:val="00345D7D"/>
    <w:rsid w:val="0034754B"/>
    <w:rsid w:val="00350F50"/>
    <w:rsid w:val="00351AFC"/>
    <w:rsid w:val="00353036"/>
    <w:rsid w:val="0035431A"/>
    <w:rsid w:val="00355B53"/>
    <w:rsid w:val="0035611D"/>
    <w:rsid w:val="00356278"/>
    <w:rsid w:val="0035791B"/>
    <w:rsid w:val="00360322"/>
    <w:rsid w:val="00361E0F"/>
    <w:rsid w:val="00362143"/>
    <w:rsid w:val="00366582"/>
    <w:rsid w:val="003767A1"/>
    <w:rsid w:val="0038021D"/>
    <w:rsid w:val="00380BA7"/>
    <w:rsid w:val="00382B9F"/>
    <w:rsid w:val="00383F58"/>
    <w:rsid w:val="00386073"/>
    <w:rsid w:val="003860C1"/>
    <w:rsid w:val="003874F5"/>
    <w:rsid w:val="0038769F"/>
    <w:rsid w:val="003935CE"/>
    <w:rsid w:val="00396658"/>
    <w:rsid w:val="00396AD5"/>
    <w:rsid w:val="003971FB"/>
    <w:rsid w:val="003A266D"/>
    <w:rsid w:val="003A2A3F"/>
    <w:rsid w:val="003A521B"/>
    <w:rsid w:val="003A69DE"/>
    <w:rsid w:val="003B0AAC"/>
    <w:rsid w:val="003B1542"/>
    <w:rsid w:val="003B2B3F"/>
    <w:rsid w:val="003C0F6D"/>
    <w:rsid w:val="003C35F6"/>
    <w:rsid w:val="003C40FD"/>
    <w:rsid w:val="003C4BC6"/>
    <w:rsid w:val="003C4F57"/>
    <w:rsid w:val="003C55B8"/>
    <w:rsid w:val="003D0EB6"/>
    <w:rsid w:val="003D2AD1"/>
    <w:rsid w:val="003D5CB5"/>
    <w:rsid w:val="003D6AC1"/>
    <w:rsid w:val="003D6C17"/>
    <w:rsid w:val="003E02D2"/>
    <w:rsid w:val="003E03BF"/>
    <w:rsid w:val="003E3E03"/>
    <w:rsid w:val="003E571A"/>
    <w:rsid w:val="003E5E1A"/>
    <w:rsid w:val="003E7C7B"/>
    <w:rsid w:val="003F2289"/>
    <w:rsid w:val="003F2FD3"/>
    <w:rsid w:val="003F4537"/>
    <w:rsid w:val="003F5463"/>
    <w:rsid w:val="003F5571"/>
    <w:rsid w:val="003F7F59"/>
    <w:rsid w:val="00401BE4"/>
    <w:rsid w:val="004025DD"/>
    <w:rsid w:val="00405C0B"/>
    <w:rsid w:val="004078AC"/>
    <w:rsid w:val="00421B89"/>
    <w:rsid w:val="00422BE6"/>
    <w:rsid w:val="004262F0"/>
    <w:rsid w:val="00430993"/>
    <w:rsid w:val="004324E5"/>
    <w:rsid w:val="00433143"/>
    <w:rsid w:val="00433F9E"/>
    <w:rsid w:val="00435310"/>
    <w:rsid w:val="00441B2F"/>
    <w:rsid w:val="004420B2"/>
    <w:rsid w:val="00442B4A"/>
    <w:rsid w:val="004445FA"/>
    <w:rsid w:val="00446204"/>
    <w:rsid w:val="00451715"/>
    <w:rsid w:val="00451C82"/>
    <w:rsid w:val="004571CE"/>
    <w:rsid w:val="00457F84"/>
    <w:rsid w:val="00463141"/>
    <w:rsid w:val="00463157"/>
    <w:rsid w:val="004648B2"/>
    <w:rsid w:val="004705AA"/>
    <w:rsid w:val="00471A8A"/>
    <w:rsid w:val="00473CF4"/>
    <w:rsid w:val="00474E01"/>
    <w:rsid w:val="004757DA"/>
    <w:rsid w:val="00480FF6"/>
    <w:rsid w:val="00481D36"/>
    <w:rsid w:val="004830FD"/>
    <w:rsid w:val="00483B33"/>
    <w:rsid w:val="00492E37"/>
    <w:rsid w:val="004950F5"/>
    <w:rsid w:val="00495E4B"/>
    <w:rsid w:val="004979D4"/>
    <w:rsid w:val="004A028A"/>
    <w:rsid w:val="004A315F"/>
    <w:rsid w:val="004A4E20"/>
    <w:rsid w:val="004A7B0D"/>
    <w:rsid w:val="004B0129"/>
    <w:rsid w:val="004B0631"/>
    <w:rsid w:val="004B2E22"/>
    <w:rsid w:val="004B523B"/>
    <w:rsid w:val="004B6EB1"/>
    <w:rsid w:val="004B7A45"/>
    <w:rsid w:val="004C0A3D"/>
    <w:rsid w:val="004C16FD"/>
    <w:rsid w:val="004C22B0"/>
    <w:rsid w:val="004C2A6A"/>
    <w:rsid w:val="004C46AF"/>
    <w:rsid w:val="004C4A24"/>
    <w:rsid w:val="004C571F"/>
    <w:rsid w:val="004C6890"/>
    <w:rsid w:val="004C7CF5"/>
    <w:rsid w:val="004D1224"/>
    <w:rsid w:val="004D2CBB"/>
    <w:rsid w:val="004D4CD1"/>
    <w:rsid w:val="004D4D21"/>
    <w:rsid w:val="004D5119"/>
    <w:rsid w:val="004E325F"/>
    <w:rsid w:val="004E6C67"/>
    <w:rsid w:val="004E78F3"/>
    <w:rsid w:val="004F0433"/>
    <w:rsid w:val="004F1A36"/>
    <w:rsid w:val="004F50D5"/>
    <w:rsid w:val="004F7953"/>
    <w:rsid w:val="00500486"/>
    <w:rsid w:val="00507DD7"/>
    <w:rsid w:val="005115B9"/>
    <w:rsid w:val="00511887"/>
    <w:rsid w:val="00512F2F"/>
    <w:rsid w:val="00513AAA"/>
    <w:rsid w:val="00513F5D"/>
    <w:rsid w:val="00522726"/>
    <w:rsid w:val="005238D8"/>
    <w:rsid w:val="00524393"/>
    <w:rsid w:val="00525ACF"/>
    <w:rsid w:val="00531246"/>
    <w:rsid w:val="00533F90"/>
    <w:rsid w:val="005348D7"/>
    <w:rsid w:val="00540133"/>
    <w:rsid w:val="005404BF"/>
    <w:rsid w:val="00542223"/>
    <w:rsid w:val="0054576E"/>
    <w:rsid w:val="00545964"/>
    <w:rsid w:val="0054726D"/>
    <w:rsid w:val="0054782F"/>
    <w:rsid w:val="00552916"/>
    <w:rsid w:val="00552D12"/>
    <w:rsid w:val="00553DF8"/>
    <w:rsid w:val="00553E33"/>
    <w:rsid w:val="00554D0F"/>
    <w:rsid w:val="00554D7A"/>
    <w:rsid w:val="0055596F"/>
    <w:rsid w:val="00556BF1"/>
    <w:rsid w:val="005601C8"/>
    <w:rsid w:val="00560AAD"/>
    <w:rsid w:val="00560E00"/>
    <w:rsid w:val="00560ED7"/>
    <w:rsid w:val="005639C4"/>
    <w:rsid w:val="00565F98"/>
    <w:rsid w:val="00566C62"/>
    <w:rsid w:val="00567199"/>
    <w:rsid w:val="00567D1E"/>
    <w:rsid w:val="00571230"/>
    <w:rsid w:val="00572294"/>
    <w:rsid w:val="00572303"/>
    <w:rsid w:val="005725C3"/>
    <w:rsid w:val="00574216"/>
    <w:rsid w:val="00577327"/>
    <w:rsid w:val="00590668"/>
    <w:rsid w:val="0059091E"/>
    <w:rsid w:val="00591CFE"/>
    <w:rsid w:val="00595148"/>
    <w:rsid w:val="00596012"/>
    <w:rsid w:val="00597B2E"/>
    <w:rsid w:val="005A4272"/>
    <w:rsid w:val="005A427F"/>
    <w:rsid w:val="005A464A"/>
    <w:rsid w:val="005A4D08"/>
    <w:rsid w:val="005B138A"/>
    <w:rsid w:val="005B15D3"/>
    <w:rsid w:val="005B3065"/>
    <w:rsid w:val="005B3559"/>
    <w:rsid w:val="005B3E78"/>
    <w:rsid w:val="005B644B"/>
    <w:rsid w:val="005C0145"/>
    <w:rsid w:val="005C0DF2"/>
    <w:rsid w:val="005C16E7"/>
    <w:rsid w:val="005C4814"/>
    <w:rsid w:val="005C6D53"/>
    <w:rsid w:val="005D2330"/>
    <w:rsid w:val="005D2336"/>
    <w:rsid w:val="005D4D5A"/>
    <w:rsid w:val="005D60B6"/>
    <w:rsid w:val="005E1D56"/>
    <w:rsid w:val="005E2956"/>
    <w:rsid w:val="005E464D"/>
    <w:rsid w:val="005E56A6"/>
    <w:rsid w:val="005E65BB"/>
    <w:rsid w:val="005E7BFE"/>
    <w:rsid w:val="005F2791"/>
    <w:rsid w:val="005F2DA5"/>
    <w:rsid w:val="005F4785"/>
    <w:rsid w:val="005F52FA"/>
    <w:rsid w:val="005F54FF"/>
    <w:rsid w:val="00601F00"/>
    <w:rsid w:val="006024EB"/>
    <w:rsid w:val="00606F14"/>
    <w:rsid w:val="006075D8"/>
    <w:rsid w:val="0061098B"/>
    <w:rsid w:val="00611197"/>
    <w:rsid w:val="0061134D"/>
    <w:rsid w:val="00612F04"/>
    <w:rsid w:val="006146BE"/>
    <w:rsid w:val="00615333"/>
    <w:rsid w:val="00616461"/>
    <w:rsid w:val="00616E02"/>
    <w:rsid w:val="00617930"/>
    <w:rsid w:val="00621F02"/>
    <w:rsid w:val="00622AA0"/>
    <w:rsid w:val="00622D5B"/>
    <w:rsid w:val="00625441"/>
    <w:rsid w:val="00631AE7"/>
    <w:rsid w:val="00633B60"/>
    <w:rsid w:val="0063699B"/>
    <w:rsid w:val="00637BF1"/>
    <w:rsid w:val="00640B73"/>
    <w:rsid w:val="00644E38"/>
    <w:rsid w:val="006457F3"/>
    <w:rsid w:val="00651E44"/>
    <w:rsid w:val="00651EDF"/>
    <w:rsid w:val="00653F8C"/>
    <w:rsid w:val="006573A7"/>
    <w:rsid w:val="00657D7D"/>
    <w:rsid w:val="00657E2D"/>
    <w:rsid w:val="00660015"/>
    <w:rsid w:val="00662E66"/>
    <w:rsid w:val="00662FF7"/>
    <w:rsid w:val="006635D7"/>
    <w:rsid w:val="00666592"/>
    <w:rsid w:val="0067261A"/>
    <w:rsid w:val="00672A27"/>
    <w:rsid w:val="00674AC9"/>
    <w:rsid w:val="006750AB"/>
    <w:rsid w:val="0067521B"/>
    <w:rsid w:val="00680588"/>
    <w:rsid w:val="0068377C"/>
    <w:rsid w:val="006839F1"/>
    <w:rsid w:val="00685631"/>
    <w:rsid w:val="00685F84"/>
    <w:rsid w:val="00686DF5"/>
    <w:rsid w:val="00693404"/>
    <w:rsid w:val="00694B65"/>
    <w:rsid w:val="006959FC"/>
    <w:rsid w:val="00696884"/>
    <w:rsid w:val="00697700"/>
    <w:rsid w:val="006A1416"/>
    <w:rsid w:val="006A3991"/>
    <w:rsid w:val="006B1D46"/>
    <w:rsid w:val="006B4605"/>
    <w:rsid w:val="006B49B4"/>
    <w:rsid w:val="006B73CA"/>
    <w:rsid w:val="006C21CF"/>
    <w:rsid w:val="006C3153"/>
    <w:rsid w:val="006C3332"/>
    <w:rsid w:val="006C3E60"/>
    <w:rsid w:val="006C4DCA"/>
    <w:rsid w:val="006C5E35"/>
    <w:rsid w:val="006D194D"/>
    <w:rsid w:val="006D1A0D"/>
    <w:rsid w:val="006D501D"/>
    <w:rsid w:val="006D7D6C"/>
    <w:rsid w:val="006E19D5"/>
    <w:rsid w:val="006E4764"/>
    <w:rsid w:val="006E6AF8"/>
    <w:rsid w:val="006E7B94"/>
    <w:rsid w:val="006E7F99"/>
    <w:rsid w:val="006F0C8E"/>
    <w:rsid w:val="006F24FC"/>
    <w:rsid w:val="006F54BF"/>
    <w:rsid w:val="006F5603"/>
    <w:rsid w:val="006F5CEF"/>
    <w:rsid w:val="007016B1"/>
    <w:rsid w:val="00702F09"/>
    <w:rsid w:val="00703792"/>
    <w:rsid w:val="007039EA"/>
    <w:rsid w:val="00706EBE"/>
    <w:rsid w:val="0070758A"/>
    <w:rsid w:val="00707AE5"/>
    <w:rsid w:val="00713456"/>
    <w:rsid w:val="007169E0"/>
    <w:rsid w:val="0072783E"/>
    <w:rsid w:val="00727F91"/>
    <w:rsid w:val="00730FCA"/>
    <w:rsid w:val="007310D1"/>
    <w:rsid w:val="007322CC"/>
    <w:rsid w:val="00735F36"/>
    <w:rsid w:val="00736BBB"/>
    <w:rsid w:val="00737DDF"/>
    <w:rsid w:val="00741495"/>
    <w:rsid w:val="00741F7C"/>
    <w:rsid w:val="007430BC"/>
    <w:rsid w:val="00746450"/>
    <w:rsid w:val="007510D9"/>
    <w:rsid w:val="00752A34"/>
    <w:rsid w:val="00753D03"/>
    <w:rsid w:val="00754795"/>
    <w:rsid w:val="007573F7"/>
    <w:rsid w:val="0076005D"/>
    <w:rsid w:val="0076059A"/>
    <w:rsid w:val="00760923"/>
    <w:rsid w:val="00765C96"/>
    <w:rsid w:val="007660C6"/>
    <w:rsid w:val="007679D2"/>
    <w:rsid w:val="00771F4C"/>
    <w:rsid w:val="0078092D"/>
    <w:rsid w:val="007809B2"/>
    <w:rsid w:val="00782B65"/>
    <w:rsid w:val="00783AF2"/>
    <w:rsid w:val="00791249"/>
    <w:rsid w:val="00792315"/>
    <w:rsid w:val="00793185"/>
    <w:rsid w:val="007949F7"/>
    <w:rsid w:val="00796BB3"/>
    <w:rsid w:val="00797E31"/>
    <w:rsid w:val="007A158C"/>
    <w:rsid w:val="007A6D8E"/>
    <w:rsid w:val="007A7365"/>
    <w:rsid w:val="007B00EB"/>
    <w:rsid w:val="007B0366"/>
    <w:rsid w:val="007B1A1A"/>
    <w:rsid w:val="007B1AB5"/>
    <w:rsid w:val="007B3FBB"/>
    <w:rsid w:val="007B56F1"/>
    <w:rsid w:val="007B6191"/>
    <w:rsid w:val="007C113D"/>
    <w:rsid w:val="007C3749"/>
    <w:rsid w:val="007C404F"/>
    <w:rsid w:val="007C40BD"/>
    <w:rsid w:val="007C6B68"/>
    <w:rsid w:val="007D2596"/>
    <w:rsid w:val="007E1B4C"/>
    <w:rsid w:val="007E1BFB"/>
    <w:rsid w:val="007E60DA"/>
    <w:rsid w:val="007E66C3"/>
    <w:rsid w:val="007F20B4"/>
    <w:rsid w:val="007F509A"/>
    <w:rsid w:val="007F521A"/>
    <w:rsid w:val="007F7B4F"/>
    <w:rsid w:val="00802C87"/>
    <w:rsid w:val="00807EA5"/>
    <w:rsid w:val="0081297A"/>
    <w:rsid w:val="008129F9"/>
    <w:rsid w:val="008145E4"/>
    <w:rsid w:val="008156D1"/>
    <w:rsid w:val="008204B0"/>
    <w:rsid w:val="00821B8D"/>
    <w:rsid w:val="00823774"/>
    <w:rsid w:val="00823AAC"/>
    <w:rsid w:val="00824BCB"/>
    <w:rsid w:val="00825A57"/>
    <w:rsid w:val="00826DB6"/>
    <w:rsid w:val="00830419"/>
    <w:rsid w:val="00832E08"/>
    <w:rsid w:val="00832E5F"/>
    <w:rsid w:val="008354AB"/>
    <w:rsid w:val="00835831"/>
    <w:rsid w:val="008408AE"/>
    <w:rsid w:val="0084309E"/>
    <w:rsid w:val="00845D8A"/>
    <w:rsid w:val="008546A1"/>
    <w:rsid w:val="00860070"/>
    <w:rsid w:val="00860484"/>
    <w:rsid w:val="008622ED"/>
    <w:rsid w:val="00866474"/>
    <w:rsid w:val="00867CDA"/>
    <w:rsid w:val="00875D90"/>
    <w:rsid w:val="00877C7B"/>
    <w:rsid w:val="008808C7"/>
    <w:rsid w:val="00884EA4"/>
    <w:rsid w:val="008851B1"/>
    <w:rsid w:val="00886DD1"/>
    <w:rsid w:val="00894147"/>
    <w:rsid w:val="0089690E"/>
    <w:rsid w:val="00896EA1"/>
    <w:rsid w:val="008A1A54"/>
    <w:rsid w:val="008A226B"/>
    <w:rsid w:val="008A5F1B"/>
    <w:rsid w:val="008A5F60"/>
    <w:rsid w:val="008B13CD"/>
    <w:rsid w:val="008C327D"/>
    <w:rsid w:val="008C3AE8"/>
    <w:rsid w:val="008C5929"/>
    <w:rsid w:val="008C6AB9"/>
    <w:rsid w:val="008C7D2A"/>
    <w:rsid w:val="008C7E1B"/>
    <w:rsid w:val="008D0C9F"/>
    <w:rsid w:val="008D19CB"/>
    <w:rsid w:val="008D4AE9"/>
    <w:rsid w:val="008D680D"/>
    <w:rsid w:val="008D79D1"/>
    <w:rsid w:val="008E0F34"/>
    <w:rsid w:val="008E3E91"/>
    <w:rsid w:val="008E5CCC"/>
    <w:rsid w:val="008E7A9A"/>
    <w:rsid w:val="008E7B20"/>
    <w:rsid w:val="008F28A9"/>
    <w:rsid w:val="008F330E"/>
    <w:rsid w:val="008F6813"/>
    <w:rsid w:val="00900186"/>
    <w:rsid w:val="00901368"/>
    <w:rsid w:val="00902E6D"/>
    <w:rsid w:val="0090706C"/>
    <w:rsid w:val="00910447"/>
    <w:rsid w:val="009121E8"/>
    <w:rsid w:val="00913B2E"/>
    <w:rsid w:val="00914E34"/>
    <w:rsid w:val="00926966"/>
    <w:rsid w:val="00935D32"/>
    <w:rsid w:val="00943DC6"/>
    <w:rsid w:val="00952E41"/>
    <w:rsid w:val="00955043"/>
    <w:rsid w:val="009570B5"/>
    <w:rsid w:val="00960D19"/>
    <w:rsid w:val="00961997"/>
    <w:rsid w:val="0096252B"/>
    <w:rsid w:val="00963A60"/>
    <w:rsid w:val="009667B5"/>
    <w:rsid w:val="00972B4F"/>
    <w:rsid w:val="00973075"/>
    <w:rsid w:val="009756E0"/>
    <w:rsid w:val="00976549"/>
    <w:rsid w:val="00976ABC"/>
    <w:rsid w:val="009775A5"/>
    <w:rsid w:val="009801D4"/>
    <w:rsid w:val="00980432"/>
    <w:rsid w:val="00981FC9"/>
    <w:rsid w:val="00983E93"/>
    <w:rsid w:val="00985BC7"/>
    <w:rsid w:val="00986411"/>
    <w:rsid w:val="00987D53"/>
    <w:rsid w:val="009900B1"/>
    <w:rsid w:val="009905D1"/>
    <w:rsid w:val="00990C73"/>
    <w:rsid w:val="009919D0"/>
    <w:rsid w:val="0099222E"/>
    <w:rsid w:val="00992DA5"/>
    <w:rsid w:val="00995E06"/>
    <w:rsid w:val="009A1872"/>
    <w:rsid w:val="009A60D9"/>
    <w:rsid w:val="009B043A"/>
    <w:rsid w:val="009B05E9"/>
    <w:rsid w:val="009B19A8"/>
    <w:rsid w:val="009B5767"/>
    <w:rsid w:val="009B6C91"/>
    <w:rsid w:val="009B6EEE"/>
    <w:rsid w:val="009B7073"/>
    <w:rsid w:val="009C04A3"/>
    <w:rsid w:val="009C1683"/>
    <w:rsid w:val="009C4383"/>
    <w:rsid w:val="009D1378"/>
    <w:rsid w:val="009D3419"/>
    <w:rsid w:val="009D4050"/>
    <w:rsid w:val="009D56BB"/>
    <w:rsid w:val="009D6948"/>
    <w:rsid w:val="009D7AD7"/>
    <w:rsid w:val="009E082E"/>
    <w:rsid w:val="009E0CDA"/>
    <w:rsid w:val="009E2409"/>
    <w:rsid w:val="009E3A60"/>
    <w:rsid w:val="009E63BF"/>
    <w:rsid w:val="009E78EF"/>
    <w:rsid w:val="009E7C6E"/>
    <w:rsid w:val="009F0AD8"/>
    <w:rsid w:val="009F0C24"/>
    <w:rsid w:val="009F4AAB"/>
    <w:rsid w:val="009F5B5A"/>
    <w:rsid w:val="009F621E"/>
    <w:rsid w:val="00A00026"/>
    <w:rsid w:val="00A029AF"/>
    <w:rsid w:val="00A03A48"/>
    <w:rsid w:val="00A049ED"/>
    <w:rsid w:val="00A04F7A"/>
    <w:rsid w:val="00A063C5"/>
    <w:rsid w:val="00A07EFA"/>
    <w:rsid w:val="00A1017A"/>
    <w:rsid w:val="00A10661"/>
    <w:rsid w:val="00A10E87"/>
    <w:rsid w:val="00A13272"/>
    <w:rsid w:val="00A1782E"/>
    <w:rsid w:val="00A211C7"/>
    <w:rsid w:val="00A21A0F"/>
    <w:rsid w:val="00A23A83"/>
    <w:rsid w:val="00A24EAC"/>
    <w:rsid w:val="00A30E3E"/>
    <w:rsid w:val="00A33003"/>
    <w:rsid w:val="00A3442E"/>
    <w:rsid w:val="00A361A8"/>
    <w:rsid w:val="00A37CA2"/>
    <w:rsid w:val="00A45BA5"/>
    <w:rsid w:val="00A460EF"/>
    <w:rsid w:val="00A467AF"/>
    <w:rsid w:val="00A507E5"/>
    <w:rsid w:val="00A51CE1"/>
    <w:rsid w:val="00A569E1"/>
    <w:rsid w:val="00A576DD"/>
    <w:rsid w:val="00A6004F"/>
    <w:rsid w:val="00A6028C"/>
    <w:rsid w:val="00A61CDD"/>
    <w:rsid w:val="00A6375E"/>
    <w:rsid w:val="00A667F4"/>
    <w:rsid w:val="00A70BF8"/>
    <w:rsid w:val="00A71666"/>
    <w:rsid w:val="00A73891"/>
    <w:rsid w:val="00A75D06"/>
    <w:rsid w:val="00A802EC"/>
    <w:rsid w:val="00A82E73"/>
    <w:rsid w:val="00A83373"/>
    <w:rsid w:val="00A8605B"/>
    <w:rsid w:val="00A93E2D"/>
    <w:rsid w:val="00A94CF8"/>
    <w:rsid w:val="00A9603E"/>
    <w:rsid w:val="00A964C8"/>
    <w:rsid w:val="00AA0CB2"/>
    <w:rsid w:val="00AA4D2C"/>
    <w:rsid w:val="00AB11D5"/>
    <w:rsid w:val="00AB24A1"/>
    <w:rsid w:val="00AB3598"/>
    <w:rsid w:val="00AC0368"/>
    <w:rsid w:val="00AC132C"/>
    <w:rsid w:val="00AC3B6C"/>
    <w:rsid w:val="00AC4A5C"/>
    <w:rsid w:val="00AC5191"/>
    <w:rsid w:val="00AC5BAE"/>
    <w:rsid w:val="00AD1077"/>
    <w:rsid w:val="00AD1A17"/>
    <w:rsid w:val="00AD46C8"/>
    <w:rsid w:val="00AD5704"/>
    <w:rsid w:val="00AD634B"/>
    <w:rsid w:val="00AD6906"/>
    <w:rsid w:val="00AD76E4"/>
    <w:rsid w:val="00AE6BF6"/>
    <w:rsid w:val="00AE76C7"/>
    <w:rsid w:val="00AF2F31"/>
    <w:rsid w:val="00AF30B6"/>
    <w:rsid w:val="00AF33E8"/>
    <w:rsid w:val="00AF39AC"/>
    <w:rsid w:val="00B04E42"/>
    <w:rsid w:val="00B05832"/>
    <w:rsid w:val="00B12152"/>
    <w:rsid w:val="00B124D6"/>
    <w:rsid w:val="00B12A4E"/>
    <w:rsid w:val="00B12A52"/>
    <w:rsid w:val="00B157ED"/>
    <w:rsid w:val="00B21078"/>
    <w:rsid w:val="00B21103"/>
    <w:rsid w:val="00B21183"/>
    <w:rsid w:val="00B21695"/>
    <w:rsid w:val="00B25284"/>
    <w:rsid w:val="00B2553B"/>
    <w:rsid w:val="00B302E5"/>
    <w:rsid w:val="00B308A6"/>
    <w:rsid w:val="00B31CEC"/>
    <w:rsid w:val="00B33CFE"/>
    <w:rsid w:val="00B33DE8"/>
    <w:rsid w:val="00B342A2"/>
    <w:rsid w:val="00B405D0"/>
    <w:rsid w:val="00B41632"/>
    <w:rsid w:val="00B41DCA"/>
    <w:rsid w:val="00B42238"/>
    <w:rsid w:val="00B42787"/>
    <w:rsid w:val="00B4368F"/>
    <w:rsid w:val="00B43895"/>
    <w:rsid w:val="00B45FD1"/>
    <w:rsid w:val="00B521AD"/>
    <w:rsid w:val="00B525C0"/>
    <w:rsid w:val="00B5380E"/>
    <w:rsid w:val="00B543B4"/>
    <w:rsid w:val="00B55F34"/>
    <w:rsid w:val="00B57125"/>
    <w:rsid w:val="00B57CE3"/>
    <w:rsid w:val="00B57DE1"/>
    <w:rsid w:val="00B63FA0"/>
    <w:rsid w:val="00B649AE"/>
    <w:rsid w:val="00B65C4A"/>
    <w:rsid w:val="00B67188"/>
    <w:rsid w:val="00B726E6"/>
    <w:rsid w:val="00B73721"/>
    <w:rsid w:val="00B74EA3"/>
    <w:rsid w:val="00B76E78"/>
    <w:rsid w:val="00B7775F"/>
    <w:rsid w:val="00B778DF"/>
    <w:rsid w:val="00B83F10"/>
    <w:rsid w:val="00B84ED9"/>
    <w:rsid w:val="00B859AF"/>
    <w:rsid w:val="00B862E3"/>
    <w:rsid w:val="00B903BD"/>
    <w:rsid w:val="00B922EC"/>
    <w:rsid w:val="00B93CFD"/>
    <w:rsid w:val="00B96488"/>
    <w:rsid w:val="00B9791E"/>
    <w:rsid w:val="00BA16FF"/>
    <w:rsid w:val="00BA1DEC"/>
    <w:rsid w:val="00BA2F9F"/>
    <w:rsid w:val="00BA31F7"/>
    <w:rsid w:val="00BA4379"/>
    <w:rsid w:val="00BB0372"/>
    <w:rsid w:val="00BB237B"/>
    <w:rsid w:val="00BB44D6"/>
    <w:rsid w:val="00BB73AF"/>
    <w:rsid w:val="00BC28B3"/>
    <w:rsid w:val="00BC4C61"/>
    <w:rsid w:val="00BD0F70"/>
    <w:rsid w:val="00BD1C61"/>
    <w:rsid w:val="00BD204C"/>
    <w:rsid w:val="00BD2313"/>
    <w:rsid w:val="00BE00E7"/>
    <w:rsid w:val="00BE2980"/>
    <w:rsid w:val="00BE3CCB"/>
    <w:rsid w:val="00BE4381"/>
    <w:rsid w:val="00BE460D"/>
    <w:rsid w:val="00BE64F2"/>
    <w:rsid w:val="00BE6CB8"/>
    <w:rsid w:val="00BF0BE8"/>
    <w:rsid w:val="00BF0E7F"/>
    <w:rsid w:val="00BF1942"/>
    <w:rsid w:val="00C00FF5"/>
    <w:rsid w:val="00C05B49"/>
    <w:rsid w:val="00C12C74"/>
    <w:rsid w:val="00C1441F"/>
    <w:rsid w:val="00C20537"/>
    <w:rsid w:val="00C20B5E"/>
    <w:rsid w:val="00C212A9"/>
    <w:rsid w:val="00C304E4"/>
    <w:rsid w:val="00C309A6"/>
    <w:rsid w:val="00C33182"/>
    <w:rsid w:val="00C33624"/>
    <w:rsid w:val="00C355E9"/>
    <w:rsid w:val="00C35A98"/>
    <w:rsid w:val="00C35DEE"/>
    <w:rsid w:val="00C361E2"/>
    <w:rsid w:val="00C363CE"/>
    <w:rsid w:val="00C371E8"/>
    <w:rsid w:val="00C37E83"/>
    <w:rsid w:val="00C423F7"/>
    <w:rsid w:val="00C450DD"/>
    <w:rsid w:val="00C45FF3"/>
    <w:rsid w:val="00C46FE5"/>
    <w:rsid w:val="00C528B5"/>
    <w:rsid w:val="00C5410A"/>
    <w:rsid w:val="00C56CFA"/>
    <w:rsid w:val="00C56D1A"/>
    <w:rsid w:val="00C602AA"/>
    <w:rsid w:val="00C70684"/>
    <w:rsid w:val="00C73FE3"/>
    <w:rsid w:val="00C7502A"/>
    <w:rsid w:val="00C76E7C"/>
    <w:rsid w:val="00C7791F"/>
    <w:rsid w:val="00C8778B"/>
    <w:rsid w:val="00C90DF5"/>
    <w:rsid w:val="00C92CA9"/>
    <w:rsid w:val="00C9389B"/>
    <w:rsid w:val="00C94FB2"/>
    <w:rsid w:val="00C96287"/>
    <w:rsid w:val="00CA034C"/>
    <w:rsid w:val="00CA0D91"/>
    <w:rsid w:val="00CA317C"/>
    <w:rsid w:val="00CA3CE4"/>
    <w:rsid w:val="00CA5DB9"/>
    <w:rsid w:val="00CA5F16"/>
    <w:rsid w:val="00CA6495"/>
    <w:rsid w:val="00CA72F2"/>
    <w:rsid w:val="00CA79DD"/>
    <w:rsid w:val="00CB08EB"/>
    <w:rsid w:val="00CB0BEA"/>
    <w:rsid w:val="00CB0E5C"/>
    <w:rsid w:val="00CB3091"/>
    <w:rsid w:val="00CB4A11"/>
    <w:rsid w:val="00CB56F9"/>
    <w:rsid w:val="00CB6C99"/>
    <w:rsid w:val="00CC43F2"/>
    <w:rsid w:val="00CC4E2E"/>
    <w:rsid w:val="00CC4F00"/>
    <w:rsid w:val="00CC5610"/>
    <w:rsid w:val="00CC5C23"/>
    <w:rsid w:val="00CD08BB"/>
    <w:rsid w:val="00CD69CE"/>
    <w:rsid w:val="00CD6F26"/>
    <w:rsid w:val="00CD7311"/>
    <w:rsid w:val="00CD7377"/>
    <w:rsid w:val="00CD7730"/>
    <w:rsid w:val="00CD7800"/>
    <w:rsid w:val="00CD79DC"/>
    <w:rsid w:val="00CE0B6D"/>
    <w:rsid w:val="00CE227E"/>
    <w:rsid w:val="00CE46EE"/>
    <w:rsid w:val="00CE5CEE"/>
    <w:rsid w:val="00CE5F71"/>
    <w:rsid w:val="00CE673B"/>
    <w:rsid w:val="00CF1A0D"/>
    <w:rsid w:val="00CF4371"/>
    <w:rsid w:val="00CF451D"/>
    <w:rsid w:val="00CF6E4B"/>
    <w:rsid w:val="00D00A33"/>
    <w:rsid w:val="00D020C0"/>
    <w:rsid w:val="00D03960"/>
    <w:rsid w:val="00D04004"/>
    <w:rsid w:val="00D07CE6"/>
    <w:rsid w:val="00D12AC6"/>
    <w:rsid w:val="00D1386B"/>
    <w:rsid w:val="00D144FE"/>
    <w:rsid w:val="00D1474A"/>
    <w:rsid w:val="00D14D7F"/>
    <w:rsid w:val="00D1567E"/>
    <w:rsid w:val="00D16819"/>
    <w:rsid w:val="00D216D2"/>
    <w:rsid w:val="00D242F8"/>
    <w:rsid w:val="00D26960"/>
    <w:rsid w:val="00D31FFB"/>
    <w:rsid w:val="00D34F6E"/>
    <w:rsid w:val="00D3671B"/>
    <w:rsid w:val="00D37240"/>
    <w:rsid w:val="00D41841"/>
    <w:rsid w:val="00D445DB"/>
    <w:rsid w:val="00D5169A"/>
    <w:rsid w:val="00D53302"/>
    <w:rsid w:val="00D553D0"/>
    <w:rsid w:val="00D55F70"/>
    <w:rsid w:val="00D565E8"/>
    <w:rsid w:val="00D56CA4"/>
    <w:rsid w:val="00D57581"/>
    <w:rsid w:val="00D60152"/>
    <w:rsid w:val="00D6195B"/>
    <w:rsid w:val="00D64889"/>
    <w:rsid w:val="00D65687"/>
    <w:rsid w:val="00D672F1"/>
    <w:rsid w:val="00D675F3"/>
    <w:rsid w:val="00D722BE"/>
    <w:rsid w:val="00D8094B"/>
    <w:rsid w:val="00D81D54"/>
    <w:rsid w:val="00D82585"/>
    <w:rsid w:val="00D84582"/>
    <w:rsid w:val="00D8529F"/>
    <w:rsid w:val="00D863C8"/>
    <w:rsid w:val="00D91752"/>
    <w:rsid w:val="00D91786"/>
    <w:rsid w:val="00D92925"/>
    <w:rsid w:val="00D94A96"/>
    <w:rsid w:val="00D95C93"/>
    <w:rsid w:val="00DA0F63"/>
    <w:rsid w:val="00DA2936"/>
    <w:rsid w:val="00DA2C61"/>
    <w:rsid w:val="00DA2F5B"/>
    <w:rsid w:val="00DA489E"/>
    <w:rsid w:val="00DA4E0C"/>
    <w:rsid w:val="00DB1313"/>
    <w:rsid w:val="00DB1E70"/>
    <w:rsid w:val="00DB2F4A"/>
    <w:rsid w:val="00DB3121"/>
    <w:rsid w:val="00DB4787"/>
    <w:rsid w:val="00DB4D14"/>
    <w:rsid w:val="00DB7FDD"/>
    <w:rsid w:val="00DC1294"/>
    <w:rsid w:val="00DC1D04"/>
    <w:rsid w:val="00DC42DA"/>
    <w:rsid w:val="00DC5BA9"/>
    <w:rsid w:val="00DC74AE"/>
    <w:rsid w:val="00DD4F85"/>
    <w:rsid w:val="00DD5D54"/>
    <w:rsid w:val="00DD637C"/>
    <w:rsid w:val="00DD6B90"/>
    <w:rsid w:val="00DD772B"/>
    <w:rsid w:val="00DE0807"/>
    <w:rsid w:val="00DE09AA"/>
    <w:rsid w:val="00DE10A1"/>
    <w:rsid w:val="00DE62FE"/>
    <w:rsid w:val="00DF095D"/>
    <w:rsid w:val="00DF4401"/>
    <w:rsid w:val="00DF4F5C"/>
    <w:rsid w:val="00DF5476"/>
    <w:rsid w:val="00DF63CD"/>
    <w:rsid w:val="00DF6AAF"/>
    <w:rsid w:val="00E0222B"/>
    <w:rsid w:val="00E03DD7"/>
    <w:rsid w:val="00E10976"/>
    <w:rsid w:val="00E1134A"/>
    <w:rsid w:val="00E1352F"/>
    <w:rsid w:val="00E13870"/>
    <w:rsid w:val="00E139E8"/>
    <w:rsid w:val="00E13F85"/>
    <w:rsid w:val="00E21C1A"/>
    <w:rsid w:val="00E237D8"/>
    <w:rsid w:val="00E24451"/>
    <w:rsid w:val="00E26CA1"/>
    <w:rsid w:val="00E314C5"/>
    <w:rsid w:val="00E31B21"/>
    <w:rsid w:val="00E31B55"/>
    <w:rsid w:val="00E31F6E"/>
    <w:rsid w:val="00E321C4"/>
    <w:rsid w:val="00E41869"/>
    <w:rsid w:val="00E42ECC"/>
    <w:rsid w:val="00E43385"/>
    <w:rsid w:val="00E44EE5"/>
    <w:rsid w:val="00E45330"/>
    <w:rsid w:val="00E45DFE"/>
    <w:rsid w:val="00E46713"/>
    <w:rsid w:val="00E469CC"/>
    <w:rsid w:val="00E4765D"/>
    <w:rsid w:val="00E50545"/>
    <w:rsid w:val="00E50618"/>
    <w:rsid w:val="00E5068B"/>
    <w:rsid w:val="00E50A08"/>
    <w:rsid w:val="00E52BD0"/>
    <w:rsid w:val="00E53A47"/>
    <w:rsid w:val="00E54870"/>
    <w:rsid w:val="00E55F33"/>
    <w:rsid w:val="00E61BCD"/>
    <w:rsid w:val="00E62750"/>
    <w:rsid w:val="00E7028C"/>
    <w:rsid w:val="00E70EC0"/>
    <w:rsid w:val="00E734F1"/>
    <w:rsid w:val="00E74384"/>
    <w:rsid w:val="00E74826"/>
    <w:rsid w:val="00E772EE"/>
    <w:rsid w:val="00E7789C"/>
    <w:rsid w:val="00E77D5D"/>
    <w:rsid w:val="00E80247"/>
    <w:rsid w:val="00E82D73"/>
    <w:rsid w:val="00E83F55"/>
    <w:rsid w:val="00E85936"/>
    <w:rsid w:val="00E87FA8"/>
    <w:rsid w:val="00E918A0"/>
    <w:rsid w:val="00E91F27"/>
    <w:rsid w:val="00E9200E"/>
    <w:rsid w:val="00E93FEE"/>
    <w:rsid w:val="00E94016"/>
    <w:rsid w:val="00E94A7A"/>
    <w:rsid w:val="00E95A82"/>
    <w:rsid w:val="00EA0301"/>
    <w:rsid w:val="00EA3003"/>
    <w:rsid w:val="00EA30F2"/>
    <w:rsid w:val="00EA338F"/>
    <w:rsid w:val="00EA5D8F"/>
    <w:rsid w:val="00EA6404"/>
    <w:rsid w:val="00EA653E"/>
    <w:rsid w:val="00EB1E16"/>
    <w:rsid w:val="00EB2FFC"/>
    <w:rsid w:val="00EB40F0"/>
    <w:rsid w:val="00EC1326"/>
    <w:rsid w:val="00EC401D"/>
    <w:rsid w:val="00EC4DED"/>
    <w:rsid w:val="00EC4E0C"/>
    <w:rsid w:val="00EC5F98"/>
    <w:rsid w:val="00EC605B"/>
    <w:rsid w:val="00ED244C"/>
    <w:rsid w:val="00ED2D3A"/>
    <w:rsid w:val="00ED3B77"/>
    <w:rsid w:val="00ED4BE0"/>
    <w:rsid w:val="00EE1CFF"/>
    <w:rsid w:val="00EF00FE"/>
    <w:rsid w:val="00EF11E8"/>
    <w:rsid w:val="00EF3658"/>
    <w:rsid w:val="00EF442E"/>
    <w:rsid w:val="00EF63B2"/>
    <w:rsid w:val="00F01D71"/>
    <w:rsid w:val="00F05C20"/>
    <w:rsid w:val="00F06128"/>
    <w:rsid w:val="00F071E1"/>
    <w:rsid w:val="00F07242"/>
    <w:rsid w:val="00F12E87"/>
    <w:rsid w:val="00F16E93"/>
    <w:rsid w:val="00F17542"/>
    <w:rsid w:val="00F21CBA"/>
    <w:rsid w:val="00F2237A"/>
    <w:rsid w:val="00F24612"/>
    <w:rsid w:val="00F24795"/>
    <w:rsid w:val="00F2539B"/>
    <w:rsid w:val="00F26395"/>
    <w:rsid w:val="00F3719C"/>
    <w:rsid w:val="00F37615"/>
    <w:rsid w:val="00F376D4"/>
    <w:rsid w:val="00F379CB"/>
    <w:rsid w:val="00F40F24"/>
    <w:rsid w:val="00F417BF"/>
    <w:rsid w:val="00F45402"/>
    <w:rsid w:val="00F52410"/>
    <w:rsid w:val="00F53FD6"/>
    <w:rsid w:val="00F54DF9"/>
    <w:rsid w:val="00F64B3A"/>
    <w:rsid w:val="00F66205"/>
    <w:rsid w:val="00F67D50"/>
    <w:rsid w:val="00F72AEC"/>
    <w:rsid w:val="00F72FA3"/>
    <w:rsid w:val="00F730D3"/>
    <w:rsid w:val="00F73E2C"/>
    <w:rsid w:val="00F74955"/>
    <w:rsid w:val="00F84441"/>
    <w:rsid w:val="00F845B3"/>
    <w:rsid w:val="00F85F6E"/>
    <w:rsid w:val="00F90109"/>
    <w:rsid w:val="00F930E9"/>
    <w:rsid w:val="00F97375"/>
    <w:rsid w:val="00F9796A"/>
    <w:rsid w:val="00FA506A"/>
    <w:rsid w:val="00FA73DA"/>
    <w:rsid w:val="00FB1F77"/>
    <w:rsid w:val="00FB2B47"/>
    <w:rsid w:val="00FB41BA"/>
    <w:rsid w:val="00FB42C2"/>
    <w:rsid w:val="00FB4CAC"/>
    <w:rsid w:val="00FB56CA"/>
    <w:rsid w:val="00FB6146"/>
    <w:rsid w:val="00FB70F1"/>
    <w:rsid w:val="00FB7246"/>
    <w:rsid w:val="00FB7A49"/>
    <w:rsid w:val="00FC03AA"/>
    <w:rsid w:val="00FC05D1"/>
    <w:rsid w:val="00FC0763"/>
    <w:rsid w:val="00FC13F8"/>
    <w:rsid w:val="00FD0639"/>
    <w:rsid w:val="00FD17F3"/>
    <w:rsid w:val="00FD60D8"/>
    <w:rsid w:val="00FD6613"/>
    <w:rsid w:val="00FE1306"/>
    <w:rsid w:val="00FE53B6"/>
    <w:rsid w:val="00FE71D5"/>
    <w:rsid w:val="00FF1B22"/>
    <w:rsid w:val="00FF43D3"/>
    <w:rsid w:val="00FF4A54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6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64F2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53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7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127</Words>
  <Characters>730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谢丹超</dc:creator>
  <cp:keywords/>
  <dc:description/>
  <cp:lastModifiedBy>Administrator</cp:lastModifiedBy>
  <cp:revision>4</cp:revision>
  <dcterms:created xsi:type="dcterms:W3CDTF">2016-08-11T01:34:00Z</dcterms:created>
  <dcterms:modified xsi:type="dcterms:W3CDTF">2016-08-11T02:34:00Z</dcterms:modified>
</cp:coreProperties>
</file>